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67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082"/>
      </w:tblGrid>
      <w:tr w:rsidR="00B64BF0" w:rsidRPr="0093077D" w:rsidTr="00DD362B">
        <w:tc>
          <w:tcPr>
            <w:tcW w:w="5000" w:type="pct"/>
            <w:shd w:val="clear" w:color="auto" w:fill="FFC000"/>
            <w:vAlign w:val="center"/>
          </w:tcPr>
          <w:p w:rsidR="00B64BF0" w:rsidRPr="004F2293" w:rsidRDefault="00B64BF0" w:rsidP="00DD362B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centradoCar"/>
              </w:rPr>
              <w:t xml:space="preserve">DATOS DE ACCESO  </w:t>
            </w:r>
          </w:p>
        </w:tc>
      </w:tr>
    </w:tbl>
    <w:p w:rsidR="00B64BF0" w:rsidRPr="0093077D" w:rsidRDefault="00B64BF0" w:rsidP="008E0919">
      <w:pPr>
        <w:rPr>
          <w:lang w:val="es-ES_tradnl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587"/>
        <w:gridCol w:w="142"/>
        <w:gridCol w:w="2977"/>
        <w:gridCol w:w="1133"/>
        <w:gridCol w:w="992"/>
        <w:gridCol w:w="1702"/>
        <w:gridCol w:w="549"/>
      </w:tblGrid>
      <w:tr w:rsidR="00B64BF0" w:rsidRPr="0093077D" w:rsidTr="008E0919">
        <w:tc>
          <w:tcPr>
            <w:tcW w:w="874" w:type="pct"/>
            <w:vAlign w:val="center"/>
          </w:tcPr>
          <w:p w:rsidR="00B64BF0" w:rsidRPr="00DD362B" w:rsidRDefault="00B64BF0" w:rsidP="00893488">
            <w:pPr>
              <w:rPr>
                <w:b/>
              </w:rPr>
            </w:pPr>
            <w:r>
              <w:rPr>
                <w:b/>
              </w:rPr>
              <w:t xml:space="preserve"> CENTRO DE PROCEDENCIA</w:t>
            </w:r>
          </w:p>
        </w:tc>
        <w:tc>
          <w:tcPr>
            <w:tcW w:w="4126" w:type="pct"/>
            <w:gridSpan w:val="6"/>
          </w:tcPr>
          <w:p w:rsidR="00B64BF0" w:rsidRDefault="00B64BF0" w:rsidP="00BD6323">
            <w:pPr>
              <w:rPr>
                <w:kern w:val="24"/>
                <w:sz w:val="24"/>
                <w:lang w:val="es-ES_tradnl"/>
              </w:rPr>
            </w:pPr>
          </w:p>
          <w:p w:rsidR="00B64BF0" w:rsidRPr="0093077D" w:rsidRDefault="00B64BF0" w:rsidP="00BD6323">
            <w:pPr>
              <w:rPr>
                <w:kern w:val="24"/>
                <w:sz w:val="24"/>
                <w:lang w:val="es-ES_tradnl"/>
              </w:rPr>
            </w:pPr>
          </w:p>
        </w:tc>
      </w:tr>
      <w:tr w:rsidR="00B64BF0" w:rsidRPr="0093077D" w:rsidTr="008E0919">
        <w:tc>
          <w:tcPr>
            <w:tcW w:w="874" w:type="pct"/>
            <w:vAlign w:val="center"/>
          </w:tcPr>
          <w:p w:rsidR="00B64BF0" w:rsidRPr="00DD362B" w:rsidRDefault="00B64BF0" w:rsidP="00893488">
            <w:pPr>
              <w:rPr>
                <w:b/>
              </w:rPr>
            </w:pPr>
            <w:r w:rsidRPr="00DD362B">
              <w:rPr>
                <w:b/>
              </w:rPr>
              <w:t xml:space="preserve"> Nº </w:t>
            </w:r>
            <w:r>
              <w:rPr>
                <w:b/>
              </w:rPr>
              <w:t>Alumnos</w:t>
            </w:r>
          </w:p>
        </w:tc>
        <w:tc>
          <w:tcPr>
            <w:tcW w:w="4126" w:type="pct"/>
            <w:gridSpan w:val="6"/>
          </w:tcPr>
          <w:p w:rsidR="00B64BF0" w:rsidRDefault="00B64BF0" w:rsidP="00BD6323">
            <w:pPr>
              <w:rPr>
                <w:kern w:val="24"/>
                <w:sz w:val="24"/>
                <w:lang w:val="es-ES_tradnl"/>
              </w:rPr>
            </w:pPr>
          </w:p>
          <w:p w:rsidR="00B64BF0" w:rsidRPr="0093077D" w:rsidRDefault="00B64BF0" w:rsidP="00BD6323">
            <w:pPr>
              <w:rPr>
                <w:kern w:val="24"/>
                <w:sz w:val="24"/>
                <w:lang w:val="es-ES_tradnl"/>
              </w:rPr>
            </w:pPr>
          </w:p>
        </w:tc>
      </w:tr>
      <w:tr w:rsidR="00B64BF0" w:rsidRPr="0093077D" w:rsidTr="00DD362B">
        <w:tc>
          <w:tcPr>
            <w:tcW w:w="2591" w:type="pct"/>
            <w:gridSpan w:val="3"/>
            <w:vAlign w:val="center"/>
          </w:tcPr>
          <w:p w:rsidR="00B64BF0" w:rsidRPr="00DD362B" w:rsidRDefault="00B64BF0" w:rsidP="00893488">
            <w:pPr>
              <w:rPr>
                <w:b/>
              </w:rPr>
            </w:pPr>
            <w:r w:rsidRPr="00DD362B">
              <w:rPr>
                <w:b/>
              </w:rPr>
              <w:t xml:space="preserve">Indique si en el grupo hay </w:t>
            </w:r>
            <w:r>
              <w:rPr>
                <w:b/>
              </w:rPr>
              <w:t xml:space="preserve">alumnos </w:t>
            </w:r>
            <w:r w:rsidRPr="00DD362B">
              <w:rPr>
                <w:b/>
              </w:rPr>
              <w:t>con</w:t>
            </w:r>
            <w:r>
              <w:rPr>
                <w:b/>
              </w:rPr>
              <w:t xml:space="preserve"> discapacidad </w:t>
            </w:r>
          </w:p>
        </w:tc>
        <w:tc>
          <w:tcPr>
            <w:tcW w:w="624" w:type="pct"/>
            <w:vAlign w:val="center"/>
          </w:tcPr>
          <w:p w:rsidR="00B64BF0" w:rsidRDefault="00B64BF0" w:rsidP="00EA1C4D">
            <w:pPr>
              <w:jc w:val="right"/>
              <w:rPr>
                <w:kern w:val="24"/>
                <w:lang w:val="es-ES_tradnl"/>
              </w:rPr>
            </w:pPr>
          </w:p>
          <w:p w:rsidR="00B64BF0" w:rsidRPr="00EA1C4D" w:rsidRDefault="00B64BF0" w:rsidP="00DD362B">
            <w:pPr>
              <w:rPr>
                <w:kern w:val="24"/>
                <w:lang w:val="es-ES_tradnl"/>
              </w:rPr>
            </w:pPr>
            <w:r>
              <w:rPr>
                <w:kern w:val="24"/>
                <w:lang w:val="es-ES_tradnl"/>
              </w:rPr>
              <w:t>Percepción</w:t>
            </w:r>
            <w:r w:rsidRPr="00EA1C4D">
              <w:rPr>
                <w:kern w:val="24"/>
                <w:lang w:val="es-ES_tradnl"/>
              </w:rPr>
              <w:t xml:space="preserve"> reducida</w:t>
            </w:r>
          </w:p>
        </w:tc>
        <w:tc>
          <w:tcPr>
            <w:tcW w:w="546" w:type="pct"/>
          </w:tcPr>
          <w:p w:rsidR="00B64BF0" w:rsidRPr="00EA1C4D" w:rsidRDefault="00B64BF0" w:rsidP="00BD6323">
            <w:pPr>
              <w:rPr>
                <w:kern w:val="24"/>
                <w:lang w:val="es-ES_tradnl"/>
              </w:rPr>
            </w:pPr>
          </w:p>
        </w:tc>
        <w:tc>
          <w:tcPr>
            <w:tcW w:w="937" w:type="pct"/>
            <w:vAlign w:val="center"/>
          </w:tcPr>
          <w:p w:rsidR="00B64BF0" w:rsidRDefault="00B64BF0" w:rsidP="00EA1C4D">
            <w:pPr>
              <w:jc w:val="right"/>
              <w:rPr>
                <w:kern w:val="24"/>
                <w:lang w:val="es-ES_tradnl"/>
              </w:rPr>
            </w:pPr>
          </w:p>
          <w:p w:rsidR="00B64BF0" w:rsidRPr="00EA1C4D" w:rsidRDefault="00B64BF0" w:rsidP="00DD362B">
            <w:pPr>
              <w:rPr>
                <w:kern w:val="24"/>
                <w:lang w:val="es-ES_tradnl"/>
              </w:rPr>
            </w:pPr>
            <w:r>
              <w:rPr>
                <w:kern w:val="24"/>
                <w:lang w:val="es-ES_tradnl"/>
              </w:rPr>
              <w:t xml:space="preserve">Movilidad reducida </w:t>
            </w:r>
          </w:p>
        </w:tc>
        <w:tc>
          <w:tcPr>
            <w:tcW w:w="302" w:type="pct"/>
          </w:tcPr>
          <w:p w:rsidR="00B64BF0" w:rsidRPr="00EA1C4D" w:rsidRDefault="00B64BF0" w:rsidP="00BD6323">
            <w:pPr>
              <w:rPr>
                <w:kern w:val="24"/>
                <w:lang w:val="es-ES_tradnl"/>
              </w:rPr>
            </w:pPr>
          </w:p>
        </w:tc>
      </w:tr>
      <w:tr w:rsidR="00B64BF0" w:rsidRPr="0093077D" w:rsidTr="00893488">
        <w:trPr>
          <w:trHeight w:val="488"/>
        </w:trPr>
        <w:tc>
          <w:tcPr>
            <w:tcW w:w="952" w:type="pct"/>
            <w:gridSpan w:val="2"/>
            <w:vAlign w:val="center"/>
          </w:tcPr>
          <w:p w:rsidR="00B64BF0" w:rsidRDefault="00B64BF0" w:rsidP="00BD6323">
            <w:pPr>
              <w:rPr>
                <w:b/>
              </w:rPr>
            </w:pPr>
            <w:r w:rsidRPr="00DD362B">
              <w:rPr>
                <w:b/>
              </w:rPr>
              <w:t>Responsable</w:t>
            </w:r>
            <w:r>
              <w:rPr>
                <w:b/>
              </w:rPr>
              <w:t xml:space="preserve"> </w:t>
            </w:r>
          </w:p>
          <w:p w:rsidR="00B64BF0" w:rsidRPr="00DD362B" w:rsidRDefault="00B64BF0" w:rsidP="00BD6323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4048" w:type="pct"/>
            <w:gridSpan w:val="5"/>
          </w:tcPr>
          <w:p w:rsidR="00B64BF0" w:rsidRDefault="00B64BF0" w:rsidP="00BD6323">
            <w:pPr>
              <w:rPr>
                <w:kern w:val="24"/>
                <w:lang w:val="es-ES_tradnl"/>
              </w:rPr>
            </w:pPr>
          </w:p>
          <w:p w:rsidR="00B64BF0" w:rsidRPr="00EA1C4D" w:rsidRDefault="00B64BF0" w:rsidP="00BD6323">
            <w:pPr>
              <w:rPr>
                <w:kern w:val="24"/>
                <w:lang w:val="es-ES_tradnl"/>
              </w:rPr>
            </w:pPr>
          </w:p>
        </w:tc>
      </w:tr>
      <w:tr w:rsidR="00B64BF0" w:rsidRPr="0093077D" w:rsidTr="00DD362B">
        <w:tc>
          <w:tcPr>
            <w:tcW w:w="952" w:type="pct"/>
            <w:gridSpan w:val="2"/>
            <w:vAlign w:val="center"/>
          </w:tcPr>
          <w:p w:rsidR="00B64BF0" w:rsidRPr="00893488" w:rsidRDefault="00B64BF0" w:rsidP="00BD63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893488">
              <w:rPr>
                <w:b/>
                <w:sz w:val="18"/>
                <w:szCs w:val="18"/>
              </w:rPr>
              <w:t>epartamento</w:t>
            </w:r>
          </w:p>
          <w:p w:rsidR="00B64BF0" w:rsidRPr="00DD362B" w:rsidRDefault="00B64BF0" w:rsidP="00BD6323">
            <w:pPr>
              <w:rPr>
                <w:b/>
              </w:rPr>
            </w:pPr>
          </w:p>
        </w:tc>
        <w:tc>
          <w:tcPr>
            <w:tcW w:w="4048" w:type="pct"/>
            <w:gridSpan w:val="5"/>
          </w:tcPr>
          <w:p w:rsidR="00B64BF0" w:rsidRDefault="00B64BF0" w:rsidP="00BD6323">
            <w:pPr>
              <w:rPr>
                <w:kern w:val="24"/>
                <w:lang w:val="es-ES_tradnl"/>
              </w:rPr>
            </w:pPr>
          </w:p>
        </w:tc>
      </w:tr>
      <w:tr w:rsidR="00B64BF0" w:rsidRPr="0093077D" w:rsidTr="00DD362B">
        <w:tc>
          <w:tcPr>
            <w:tcW w:w="952" w:type="pct"/>
            <w:gridSpan w:val="2"/>
            <w:vAlign w:val="center"/>
          </w:tcPr>
          <w:p w:rsidR="00B64BF0" w:rsidRPr="00DD362B" w:rsidRDefault="00B64BF0" w:rsidP="00BD6323">
            <w:pPr>
              <w:rPr>
                <w:b/>
              </w:rPr>
            </w:pPr>
            <w:r>
              <w:rPr>
                <w:b/>
              </w:rPr>
              <w:t xml:space="preserve">DNI </w:t>
            </w:r>
          </w:p>
        </w:tc>
        <w:tc>
          <w:tcPr>
            <w:tcW w:w="4048" w:type="pct"/>
            <w:gridSpan w:val="5"/>
          </w:tcPr>
          <w:p w:rsidR="00B64BF0" w:rsidRDefault="00B64BF0" w:rsidP="00BD6323">
            <w:pPr>
              <w:rPr>
                <w:kern w:val="24"/>
                <w:lang w:val="es-ES_tradnl"/>
              </w:rPr>
            </w:pPr>
          </w:p>
          <w:p w:rsidR="00B64BF0" w:rsidRPr="00EA1C4D" w:rsidRDefault="00B64BF0" w:rsidP="00BD6323">
            <w:pPr>
              <w:rPr>
                <w:kern w:val="24"/>
                <w:lang w:val="es-ES_tradnl"/>
              </w:rPr>
            </w:pPr>
          </w:p>
        </w:tc>
      </w:tr>
      <w:tr w:rsidR="00B64BF0" w:rsidRPr="0093077D" w:rsidTr="00DD362B">
        <w:tc>
          <w:tcPr>
            <w:tcW w:w="952" w:type="pct"/>
            <w:gridSpan w:val="2"/>
            <w:vAlign w:val="center"/>
          </w:tcPr>
          <w:p w:rsidR="00B64BF0" w:rsidRPr="001D5435" w:rsidRDefault="00B64BF0" w:rsidP="001667D1">
            <w:pPr>
              <w:rPr>
                <w:b/>
                <w:sz w:val="16"/>
                <w:szCs w:val="16"/>
              </w:rPr>
            </w:pPr>
            <w:r w:rsidRPr="001D5435">
              <w:rPr>
                <w:b/>
                <w:sz w:val="16"/>
                <w:szCs w:val="16"/>
              </w:rPr>
              <w:t xml:space="preserve">Teléfono de contacto </w:t>
            </w:r>
          </w:p>
        </w:tc>
        <w:tc>
          <w:tcPr>
            <w:tcW w:w="4048" w:type="pct"/>
            <w:gridSpan w:val="5"/>
          </w:tcPr>
          <w:p w:rsidR="00B64BF0" w:rsidRDefault="00B64BF0" w:rsidP="00BD6323">
            <w:pPr>
              <w:rPr>
                <w:kern w:val="24"/>
                <w:lang w:val="es-ES_tradnl"/>
              </w:rPr>
            </w:pPr>
          </w:p>
        </w:tc>
      </w:tr>
      <w:tr w:rsidR="00B64BF0" w:rsidRPr="0093077D" w:rsidTr="00DD362B">
        <w:tc>
          <w:tcPr>
            <w:tcW w:w="952" w:type="pct"/>
            <w:gridSpan w:val="2"/>
            <w:tcBorders>
              <w:bottom w:val="single" w:sz="4" w:space="0" w:color="auto"/>
            </w:tcBorders>
            <w:vAlign w:val="center"/>
          </w:tcPr>
          <w:p w:rsidR="00B64BF0" w:rsidRPr="00DD362B" w:rsidRDefault="00B64BF0" w:rsidP="00BD6323">
            <w:pPr>
              <w:rPr>
                <w:b/>
              </w:rPr>
            </w:pPr>
            <w:r w:rsidRPr="00DD362B">
              <w:rPr>
                <w:b/>
              </w:rPr>
              <w:t>Correo electrónico</w:t>
            </w:r>
          </w:p>
        </w:tc>
        <w:tc>
          <w:tcPr>
            <w:tcW w:w="4048" w:type="pct"/>
            <w:gridSpan w:val="5"/>
            <w:tcBorders>
              <w:bottom w:val="single" w:sz="4" w:space="0" w:color="auto"/>
            </w:tcBorders>
          </w:tcPr>
          <w:p w:rsidR="00B64BF0" w:rsidRPr="00EA1C4D" w:rsidRDefault="00B64BF0" w:rsidP="00BD6323">
            <w:pPr>
              <w:rPr>
                <w:kern w:val="24"/>
                <w:lang w:val="es-ES_tradnl"/>
              </w:rPr>
            </w:pPr>
          </w:p>
        </w:tc>
      </w:tr>
      <w:tr w:rsidR="00B64BF0" w:rsidRPr="0093077D" w:rsidTr="00893488">
        <w:tc>
          <w:tcPr>
            <w:tcW w:w="952" w:type="pct"/>
            <w:gridSpan w:val="2"/>
            <w:vAlign w:val="center"/>
          </w:tcPr>
          <w:p w:rsidR="00B64BF0" w:rsidRPr="00DD362B" w:rsidRDefault="00B64BF0" w:rsidP="00BD6323">
            <w:pPr>
              <w:rPr>
                <w:b/>
              </w:rPr>
            </w:pPr>
          </w:p>
          <w:p w:rsidR="00B64BF0" w:rsidRPr="00DD362B" w:rsidRDefault="00B64BF0" w:rsidP="00893488">
            <w:pPr>
              <w:rPr>
                <w:b/>
              </w:rPr>
            </w:pPr>
            <w:r>
              <w:rPr>
                <w:b/>
              </w:rPr>
              <w:t>Fecha de comienzo</w:t>
            </w:r>
          </w:p>
        </w:tc>
        <w:tc>
          <w:tcPr>
            <w:tcW w:w="4048" w:type="pct"/>
            <w:gridSpan w:val="5"/>
          </w:tcPr>
          <w:p w:rsidR="00B64BF0" w:rsidRPr="00EA1C4D" w:rsidRDefault="00B64BF0" w:rsidP="00BD6323">
            <w:pPr>
              <w:rPr>
                <w:kern w:val="24"/>
                <w:lang w:val="es-ES_tradnl"/>
              </w:rPr>
            </w:pPr>
          </w:p>
        </w:tc>
      </w:tr>
      <w:tr w:rsidR="00B64BF0" w:rsidRPr="0093077D" w:rsidTr="00DD362B">
        <w:tc>
          <w:tcPr>
            <w:tcW w:w="952" w:type="pct"/>
            <w:gridSpan w:val="2"/>
            <w:tcBorders>
              <w:bottom w:val="single" w:sz="4" w:space="0" w:color="auto"/>
            </w:tcBorders>
            <w:vAlign w:val="center"/>
          </w:tcPr>
          <w:p w:rsidR="00B64BF0" w:rsidRPr="00DD362B" w:rsidRDefault="00B64BF0" w:rsidP="00BD6323">
            <w:pPr>
              <w:rPr>
                <w:b/>
              </w:rPr>
            </w:pPr>
            <w:r>
              <w:rPr>
                <w:b/>
              </w:rPr>
              <w:t>Duración de la Actividad</w:t>
            </w:r>
          </w:p>
        </w:tc>
        <w:tc>
          <w:tcPr>
            <w:tcW w:w="4048" w:type="pct"/>
            <w:gridSpan w:val="5"/>
            <w:tcBorders>
              <w:bottom w:val="single" w:sz="4" w:space="0" w:color="auto"/>
            </w:tcBorders>
          </w:tcPr>
          <w:p w:rsidR="00B64BF0" w:rsidRPr="00EA1C4D" w:rsidRDefault="00B64BF0" w:rsidP="00BD6323">
            <w:pPr>
              <w:rPr>
                <w:kern w:val="24"/>
                <w:lang w:val="es-ES_tradnl"/>
              </w:rPr>
            </w:pPr>
          </w:p>
        </w:tc>
      </w:tr>
    </w:tbl>
    <w:p w:rsidR="00B64BF0" w:rsidRDefault="00B64BF0" w:rsidP="00DD362B">
      <w:pPr>
        <w:ind w:left="-142"/>
        <w:rPr>
          <w:b/>
        </w:rPr>
      </w:pPr>
    </w:p>
    <w:tbl>
      <w:tblPr>
        <w:tblpPr w:leftFromText="141" w:rightFromText="141" w:vertAnchor="text" w:horzAnchor="margin" w:tblpYSpec="bottom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082"/>
      </w:tblGrid>
      <w:tr w:rsidR="00B64BF0" w:rsidRPr="0093077D" w:rsidTr="00F71DC5">
        <w:tc>
          <w:tcPr>
            <w:tcW w:w="5000" w:type="pct"/>
            <w:shd w:val="clear" w:color="auto" w:fill="FFFF00"/>
            <w:vAlign w:val="center"/>
          </w:tcPr>
          <w:p w:rsidR="00B64BF0" w:rsidRPr="00F71DC5" w:rsidRDefault="00B64BF0" w:rsidP="00DD36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1DC5">
              <w:rPr>
                <w:rStyle w:val="centradoCar"/>
                <w:b/>
              </w:rPr>
              <w:t xml:space="preserve">COMPROMISO </w:t>
            </w:r>
          </w:p>
        </w:tc>
      </w:tr>
    </w:tbl>
    <w:p w:rsidR="00B64BF0" w:rsidRDefault="00B64BF0" w:rsidP="00DD362B">
      <w:pPr>
        <w:ind w:left="-142"/>
        <w:rPr>
          <w:b/>
          <w:u w:val="single"/>
        </w:rPr>
      </w:pPr>
      <w:r>
        <w:rPr>
          <w:b/>
          <w:u w:val="single"/>
        </w:rPr>
        <w:t>Como Responsable del Grupo de alumnos</w:t>
      </w:r>
    </w:p>
    <w:p w:rsidR="00B64BF0" w:rsidRDefault="00B64BF0" w:rsidP="00DD362B">
      <w:pPr>
        <w:ind w:left="-142"/>
        <w:rPr>
          <w:b/>
        </w:rPr>
      </w:pPr>
    </w:p>
    <w:p w:rsidR="00B64BF0" w:rsidRDefault="00B64BF0" w:rsidP="00DD362B">
      <w:pPr>
        <w:pStyle w:val="ListParagraph"/>
        <w:numPr>
          <w:ilvl w:val="0"/>
          <w:numId w:val="21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 he </w:t>
      </w:r>
      <w:r>
        <w:rPr>
          <w:rFonts w:ascii="Times New Roman" w:hAnsi="Times New Roman"/>
          <w:b/>
        </w:rPr>
        <w:t xml:space="preserve">recibido </w:t>
      </w:r>
      <w:r>
        <w:rPr>
          <w:rFonts w:ascii="Times New Roman" w:hAnsi="Times New Roman"/>
        </w:rPr>
        <w:t>del  Centro ……………………………………………………………….de la de la Universidad de Sevilla,  las instrucciones , normas de  seguridad  y actuación ante situ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ciones de emergencia.</w:t>
      </w:r>
    </w:p>
    <w:p w:rsidR="00B64BF0" w:rsidRDefault="00B64BF0" w:rsidP="00DD362B">
      <w:pPr>
        <w:pStyle w:val="ListParagraph"/>
        <w:ind w:left="1425"/>
        <w:jc w:val="both"/>
        <w:rPr>
          <w:rFonts w:ascii="Times New Roman" w:hAnsi="Times New Roman"/>
          <w:b/>
        </w:rPr>
      </w:pPr>
    </w:p>
    <w:p w:rsidR="00B64BF0" w:rsidRPr="00F46CA9" w:rsidRDefault="00B64BF0" w:rsidP="00DD362B">
      <w:pPr>
        <w:pStyle w:val="ListParagraph"/>
        <w:numPr>
          <w:ilvl w:val="0"/>
          <w:numId w:val="21"/>
        </w:numPr>
        <w:ind w:left="709" w:hanging="425"/>
        <w:jc w:val="both"/>
        <w:rPr>
          <w:rFonts w:ascii="Times New Roman" w:hAnsi="Times New Roman"/>
          <w:b/>
        </w:rPr>
      </w:pPr>
      <w:r w:rsidRPr="00F46CA9">
        <w:rPr>
          <w:rFonts w:ascii="Times New Roman" w:hAnsi="Times New Roman"/>
          <w:b/>
        </w:rPr>
        <w:t>Se compromete a seguir las recomendaciones de seguridad en el acceso y durante la permanencia en el interior del Centro ,</w:t>
      </w:r>
      <w:r>
        <w:rPr>
          <w:rFonts w:ascii="Times New Roman" w:hAnsi="Times New Roman"/>
          <w:b/>
        </w:rPr>
        <w:t xml:space="preserve"> </w:t>
      </w:r>
      <w:r w:rsidRPr="00F46CA9">
        <w:rPr>
          <w:rFonts w:ascii="Times New Roman" w:hAnsi="Times New Roman"/>
          <w:b/>
        </w:rPr>
        <w:t>así como transmitir esta información a los int</w:t>
      </w:r>
      <w:r w:rsidRPr="00F46CA9">
        <w:rPr>
          <w:rFonts w:ascii="Times New Roman" w:hAnsi="Times New Roman"/>
          <w:b/>
        </w:rPr>
        <w:t>e</w:t>
      </w:r>
      <w:r w:rsidRPr="00F46CA9">
        <w:rPr>
          <w:rFonts w:ascii="Times New Roman" w:hAnsi="Times New Roman"/>
          <w:b/>
        </w:rPr>
        <w:t>grantes del grupo.</w:t>
      </w:r>
    </w:p>
    <w:p w:rsidR="00B64BF0" w:rsidRDefault="00B64BF0" w:rsidP="00DD362B">
      <w:pPr>
        <w:rPr>
          <w:b/>
        </w:rPr>
      </w:pPr>
    </w:p>
    <w:p w:rsidR="00B64BF0" w:rsidRDefault="00B64BF0" w:rsidP="00893488">
      <w:pPr>
        <w:pStyle w:val="ListParagraph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Sevilla   de            de 2014</w:t>
      </w:r>
    </w:p>
    <w:p w:rsidR="00B64BF0" w:rsidRPr="00F71DC5" w:rsidRDefault="00B64BF0" w:rsidP="00F71DC5">
      <w:pPr>
        <w:rPr>
          <w:b/>
        </w:rPr>
      </w:pPr>
    </w:p>
    <w:p w:rsidR="00B64BF0" w:rsidRDefault="00B64BF0" w:rsidP="00DD362B">
      <w:pPr>
        <w:pStyle w:val="ListParagraph"/>
        <w:ind w:left="2841" w:firstLine="69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Fdo.: El Responsable del Grupo,</w:t>
      </w:r>
    </w:p>
    <w:p w:rsidR="00B64BF0" w:rsidRDefault="00B64BF0" w:rsidP="00893488">
      <w:pPr>
        <w:tabs>
          <w:tab w:val="left" w:pos="1335"/>
        </w:tabs>
        <w:rPr>
          <w:rStyle w:val="centradoCar"/>
        </w:rPr>
      </w:pPr>
      <w:r>
        <w:rPr>
          <w:lang w:eastAsia="en-US"/>
        </w:rPr>
        <w:tab/>
      </w:r>
    </w:p>
    <w:tbl>
      <w:tblPr>
        <w:tblpPr w:leftFromText="141" w:rightFromText="141" w:vertAnchor="text" w:horzAnchor="margin" w:tblpYSpec="bottom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082"/>
      </w:tblGrid>
      <w:tr w:rsidR="00B64BF0" w:rsidRPr="0093077D" w:rsidTr="00F71DC5">
        <w:tc>
          <w:tcPr>
            <w:tcW w:w="5000" w:type="pct"/>
            <w:shd w:val="clear" w:color="auto" w:fill="C2D69B"/>
            <w:vAlign w:val="center"/>
          </w:tcPr>
          <w:p w:rsidR="00B64BF0" w:rsidRPr="00F71DC5" w:rsidRDefault="00B64BF0" w:rsidP="004927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1DC5">
              <w:rPr>
                <w:rStyle w:val="centradoCar"/>
                <w:b/>
              </w:rPr>
              <w:t xml:space="preserve">  A RELLENAR POR EL CENTRO</w:t>
            </w:r>
          </w:p>
        </w:tc>
      </w:tr>
    </w:tbl>
    <w:p w:rsidR="00B64BF0" w:rsidRDefault="00B64BF0" w:rsidP="004F2293">
      <w:pPr>
        <w:rPr>
          <w:rStyle w:val="centradoCar"/>
        </w:rPr>
      </w:pPr>
    </w:p>
    <w:p w:rsidR="00B64BF0" w:rsidRDefault="00B64BF0" w:rsidP="004F2293">
      <w:pPr>
        <w:rPr>
          <w:b/>
          <w:i/>
          <w:kern w:val="24"/>
          <w:sz w:val="24"/>
        </w:rPr>
      </w:pPr>
    </w:p>
    <w:p w:rsidR="00B64BF0" w:rsidRDefault="00B64BF0" w:rsidP="004F2293">
      <w:pPr>
        <w:rPr>
          <w:b/>
          <w:i/>
          <w:kern w:val="24"/>
          <w:sz w:val="24"/>
        </w:rPr>
      </w:pPr>
    </w:p>
    <w:p w:rsidR="00B64BF0" w:rsidRPr="00F71DC5" w:rsidRDefault="00B64BF0" w:rsidP="004F2293">
      <w:pPr>
        <w:rPr>
          <w:b/>
          <w:i/>
          <w:color w:val="000000"/>
          <w:sz w:val="24"/>
          <w:szCs w:val="24"/>
        </w:rPr>
      </w:pPr>
      <w:r>
        <w:rPr>
          <w:b/>
          <w:i/>
          <w:kern w:val="24"/>
          <w:sz w:val="24"/>
        </w:rPr>
        <w:t xml:space="preserve">                  </w:t>
      </w:r>
      <w:r w:rsidRPr="00F71DC5">
        <w:rPr>
          <w:b/>
          <w:i/>
          <w:kern w:val="24"/>
          <w:sz w:val="24"/>
        </w:rPr>
        <w:t>Vº Bueno Responsable del  Centro</w:t>
      </w:r>
      <w:r>
        <w:rPr>
          <w:b/>
          <w:i/>
          <w:kern w:val="24"/>
          <w:sz w:val="24"/>
        </w:rPr>
        <w:t xml:space="preserve">                       nº  de  Registro </w:t>
      </w:r>
    </w:p>
    <w:sectPr w:rsidR="00B64BF0" w:rsidRPr="00F71DC5" w:rsidSect="00930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851" w:footer="851" w:gutter="0"/>
      <w:pgNumType w:chapSep="em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BF0" w:rsidRDefault="00B64BF0">
      <w:r>
        <w:separator/>
      </w:r>
    </w:p>
  </w:endnote>
  <w:endnote w:type="continuationSeparator" w:id="0">
    <w:p w:rsidR="00B64BF0" w:rsidRDefault="00B64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BF0" w:rsidRDefault="00B64B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BF0" w:rsidRDefault="00B64B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BF0" w:rsidRDefault="00B64BF0" w:rsidP="005A0F5B">
    <w:pPr>
      <w:pStyle w:val="Footer"/>
      <w:tabs>
        <w:tab w:val="right" w:pos="9923"/>
      </w:tabs>
      <w:ind w:right="-330"/>
      <w:jc w:val="both"/>
      <w:rPr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style="position:absolute;left:0;text-align:left;margin-left:-38.85pt;margin-top:-34.35pt;width:29.2pt;height:53.2pt;z-index:-251656192;visibility:visible">
          <v:imagedata r:id="rId1" o:title=""/>
        </v:shape>
      </w:pict>
    </w:r>
    <w:r>
      <w:rPr>
        <w:noProof/>
      </w:rPr>
      <w:pict>
        <v:shape id="_x0000_s2050" type="#_x0000_t75" style="position:absolute;left:0;text-align:left;margin-left:-38.85pt;margin-top:-34.35pt;width:29.2pt;height:53.2pt;z-index:-251655168;visibility:visible">
          <v:imagedata r:id="rId1" o:title=""/>
        </v:shape>
      </w:pict>
    </w:r>
    <w:r>
      <w:rPr>
        <w:sz w:val="16"/>
        <w:szCs w:val="16"/>
      </w:rPr>
      <w:t>IO-</w:t>
    </w:r>
    <w:r w:rsidRPr="001D5435">
      <w:rPr>
        <w:sz w:val="16"/>
        <w:szCs w:val="16"/>
      </w:rPr>
      <w:t>44.2Registro de alumnos universitarios no matriculados en los Centros donde van a realizar actividades docentes</w:t>
    </w:r>
  </w:p>
  <w:p w:rsidR="00B64BF0" w:rsidRDefault="00B64BF0" w:rsidP="00390320">
    <w:pPr>
      <w:pStyle w:val="Footer"/>
      <w:tabs>
        <w:tab w:val="right" w:pos="9923"/>
      </w:tabs>
      <w:ind w:right="-330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BF0" w:rsidRDefault="00B64B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BF0" w:rsidRDefault="00B64BF0">
      <w:r>
        <w:separator/>
      </w:r>
    </w:p>
  </w:footnote>
  <w:footnote w:type="continuationSeparator" w:id="0">
    <w:p w:rsidR="00B64BF0" w:rsidRDefault="00B64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BF0" w:rsidRDefault="00B64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BF0" w:rsidRPr="0093077D" w:rsidRDefault="00B64BF0">
    <w:pPr>
      <w:pStyle w:val="Header"/>
      <w:rPr>
        <w:sz w:val="8"/>
        <w:szCs w:val="8"/>
      </w:rPr>
    </w:pPr>
  </w:p>
  <w:tbl>
    <w:tblPr>
      <w:tblW w:w="9720" w:type="dxa"/>
      <w:tblInd w:w="-387" w:type="dxa"/>
      <w:tblBorders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  <w:insideH w:val="double" w:sz="12" w:space="0" w:color="000000"/>
        <w:insideV w:val="double" w:sz="12" w:space="0" w:color="000000"/>
      </w:tblBorders>
      <w:tblLayout w:type="fixed"/>
      <w:tblCellMar>
        <w:left w:w="153" w:type="dxa"/>
        <w:right w:w="153" w:type="dxa"/>
      </w:tblCellMar>
      <w:tblLook w:val="0000"/>
    </w:tblPr>
    <w:tblGrid>
      <w:gridCol w:w="1674"/>
      <w:gridCol w:w="3261"/>
      <w:gridCol w:w="2976"/>
      <w:gridCol w:w="1809"/>
    </w:tblGrid>
    <w:tr w:rsidR="00B64BF0" w:rsidTr="00E73B01">
      <w:trPr>
        <w:cantSplit/>
        <w:trHeight w:val="1134"/>
      </w:trPr>
      <w:tc>
        <w:tcPr>
          <w:tcW w:w="1674" w:type="dxa"/>
          <w:vMerge w:val="restart"/>
          <w:vAlign w:val="center"/>
        </w:tcPr>
        <w:p w:rsidR="00B64BF0" w:rsidRDefault="00B64BF0" w:rsidP="0093077D">
          <w:pPr>
            <w:tabs>
              <w:tab w:val="center" w:pos="901"/>
              <w:tab w:val="left" w:pos="1152"/>
              <w:tab w:val="left" w:pos="1440"/>
              <w:tab w:val="left" w:pos="1728"/>
              <w:tab w:val="left" w:pos="2016"/>
              <w:tab w:val="left" w:pos="2304"/>
              <w:tab w:val="left" w:pos="2592"/>
              <w:tab w:val="left" w:pos="2880"/>
              <w:tab w:val="left" w:pos="3168"/>
              <w:tab w:val="left" w:pos="3456"/>
              <w:tab w:val="left" w:pos="3744"/>
              <w:tab w:val="left" w:pos="4032"/>
              <w:tab w:val="left" w:pos="4320"/>
              <w:tab w:val="left" w:pos="4608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58"/>
            <w:jc w:val="center"/>
            <w:rPr>
              <w:rFonts w:ascii="Verdana" w:hAnsi="Verdana"/>
              <w:b/>
              <w:bCs/>
              <w:color w:val="990033"/>
              <w:sz w:val="16"/>
              <w:szCs w:val="16"/>
            </w:rPr>
          </w:pPr>
          <w:r w:rsidRPr="00D95ED8">
            <w:rPr>
              <w:rFonts w:ascii="Verdana" w:hAnsi="Verdana"/>
              <w:b/>
              <w:noProof/>
              <w:color w:val="990033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i1026" type="#_x0000_t75" style="width:65.4pt;height:70.8pt;visibility:visible">
                <v:imagedata r:id="rId1" o:title=""/>
              </v:shape>
            </w:pict>
          </w:r>
        </w:p>
      </w:tc>
      <w:tc>
        <w:tcPr>
          <w:tcW w:w="6237" w:type="dxa"/>
          <w:gridSpan w:val="2"/>
          <w:vAlign w:val="center"/>
        </w:tcPr>
        <w:p w:rsidR="00B64BF0" w:rsidRPr="0093077D" w:rsidRDefault="00B64BF0" w:rsidP="001667D1">
          <w:pPr>
            <w:pStyle w:val="Heading1"/>
            <w:ind w:firstLine="0"/>
            <w:jc w:val="center"/>
            <w:rPr>
              <w:b/>
              <w:color w:val="800000"/>
              <w:sz w:val="20"/>
            </w:rPr>
          </w:pPr>
          <w:r>
            <w:rPr>
              <w:b/>
              <w:color w:val="800000"/>
              <w:sz w:val="20"/>
            </w:rPr>
            <w:t xml:space="preserve">  REGISTRO DE ACCESO PARA ALUMNOS UNIVERSITARIOS NO MATRICULADO EN  LOS CENTROS DONDE VAN A RE</w:t>
          </w:r>
          <w:r>
            <w:rPr>
              <w:b/>
              <w:color w:val="800000"/>
              <w:sz w:val="20"/>
            </w:rPr>
            <w:t>A</w:t>
          </w:r>
          <w:r>
            <w:rPr>
              <w:b/>
              <w:color w:val="800000"/>
              <w:sz w:val="20"/>
            </w:rPr>
            <w:t xml:space="preserve">LIZAR ACTIVIDADES DOCENTES </w:t>
          </w:r>
        </w:p>
      </w:tc>
      <w:tc>
        <w:tcPr>
          <w:tcW w:w="1809" w:type="dxa"/>
          <w:shd w:val="clear" w:color="auto" w:fill="FFCC00"/>
          <w:vAlign w:val="center"/>
        </w:tcPr>
        <w:p w:rsidR="00B64BF0" w:rsidRDefault="00B64BF0" w:rsidP="00893488">
          <w:pPr>
            <w:tabs>
              <w:tab w:val="center" w:pos="829"/>
              <w:tab w:val="left" w:pos="864"/>
              <w:tab w:val="left" w:pos="1152"/>
              <w:tab w:val="left" w:pos="1440"/>
              <w:tab w:val="left" w:pos="1728"/>
              <w:tab w:val="left" w:pos="2016"/>
              <w:tab w:val="left" w:pos="2304"/>
              <w:tab w:val="left" w:pos="2592"/>
              <w:tab w:val="left" w:pos="2880"/>
              <w:tab w:val="left" w:pos="3168"/>
              <w:tab w:val="left" w:pos="3456"/>
              <w:tab w:val="left" w:pos="3744"/>
              <w:tab w:val="left" w:pos="4032"/>
              <w:tab w:val="left" w:pos="4320"/>
              <w:tab w:val="left" w:pos="4608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58"/>
            <w:jc w:val="center"/>
            <w:rPr>
              <w:rFonts w:ascii="Comic Sans MS" w:hAnsi="Comic Sans MS"/>
              <w:b/>
              <w:color w:val="800000"/>
              <w:sz w:val="18"/>
              <w:szCs w:val="18"/>
              <w:lang w:val="es-ES_tradnl"/>
            </w:rPr>
          </w:pPr>
          <w:r>
            <w:rPr>
              <w:rFonts w:ascii="Comic Sans MS" w:hAnsi="Comic Sans MS"/>
              <w:b/>
              <w:color w:val="800000"/>
              <w:szCs w:val="18"/>
              <w:lang w:val="es-ES_tradnl"/>
            </w:rPr>
            <w:t>RG AG 019-01</w:t>
          </w:r>
        </w:p>
      </w:tc>
    </w:tr>
    <w:tr w:rsidR="00B64BF0" w:rsidTr="00E73B01">
      <w:trPr>
        <w:cantSplit/>
        <w:trHeight w:val="284"/>
      </w:trPr>
      <w:tc>
        <w:tcPr>
          <w:tcW w:w="1674" w:type="dxa"/>
          <w:vMerge/>
        </w:tcPr>
        <w:p w:rsidR="00B64BF0" w:rsidRDefault="00B64BF0" w:rsidP="0093077D">
          <w:pPr>
            <w:tabs>
              <w:tab w:val="left" w:pos="-1440"/>
              <w:tab w:val="left" w:pos="-720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  <w:tab w:val="left" w:pos="2016"/>
              <w:tab w:val="left" w:pos="2304"/>
              <w:tab w:val="left" w:pos="2592"/>
              <w:tab w:val="left" w:pos="2880"/>
              <w:tab w:val="left" w:pos="3168"/>
              <w:tab w:val="left" w:pos="3456"/>
              <w:tab w:val="left" w:pos="3744"/>
              <w:tab w:val="left" w:pos="4032"/>
              <w:tab w:val="left" w:pos="4320"/>
              <w:tab w:val="left" w:pos="4608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rPr>
              <w:lang w:val="es-ES_tradnl"/>
            </w:rPr>
          </w:pPr>
        </w:p>
      </w:tc>
      <w:tc>
        <w:tcPr>
          <w:tcW w:w="3261" w:type="dxa"/>
          <w:vAlign w:val="center"/>
        </w:tcPr>
        <w:p w:rsidR="00B64BF0" w:rsidRDefault="00B64BF0" w:rsidP="0093077D">
          <w:pPr>
            <w:pStyle w:val="Header"/>
            <w:tabs>
              <w:tab w:val="left" w:pos="-1440"/>
              <w:tab w:val="left" w:pos="-720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  <w:tab w:val="left" w:pos="2016"/>
              <w:tab w:val="left" w:pos="2304"/>
              <w:tab w:val="left" w:pos="2592"/>
              <w:tab w:val="left" w:pos="2880"/>
              <w:tab w:val="left" w:pos="3168"/>
              <w:tab w:val="left" w:pos="3456"/>
              <w:tab w:val="left" w:pos="3744"/>
              <w:tab w:val="left" w:pos="4032"/>
              <w:tab w:val="left" w:pos="4320"/>
              <w:tab w:val="left" w:pos="4608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jc w:val="center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>Edición: 0</w:t>
          </w:r>
        </w:p>
      </w:tc>
      <w:tc>
        <w:tcPr>
          <w:tcW w:w="2976" w:type="dxa"/>
          <w:vAlign w:val="center"/>
        </w:tcPr>
        <w:p w:rsidR="00B64BF0" w:rsidRDefault="00B64BF0" w:rsidP="0093077D">
          <w:pPr>
            <w:pStyle w:val="Header"/>
            <w:tabs>
              <w:tab w:val="left" w:pos="-1440"/>
              <w:tab w:val="left" w:pos="-720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  <w:tab w:val="left" w:pos="2016"/>
              <w:tab w:val="left" w:pos="2304"/>
              <w:tab w:val="left" w:pos="2592"/>
              <w:tab w:val="left" w:pos="2880"/>
              <w:tab w:val="left" w:pos="3168"/>
              <w:tab w:val="left" w:pos="3456"/>
              <w:tab w:val="left" w:pos="3744"/>
              <w:tab w:val="left" w:pos="4032"/>
              <w:tab w:val="left" w:pos="4320"/>
              <w:tab w:val="left" w:pos="4608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jc w:val="center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>Fecha: septiembre de 2013</w:t>
          </w:r>
        </w:p>
      </w:tc>
      <w:tc>
        <w:tcPr>
          <w:tcW w:w="1809" w:type="dxa"/>
          <w:vAlign w:val="center"/>
        </w:tcPr>
        <w:p w:rsidR="00B64BF0" w:rsidRDefault="00B64BF0" w:rsidP="0093077D">
          <w:pPr>
            <w:tabs>
              <w:tab w:val="left" w:pos="-1440"/>
              <w:tab w:val="left" w:pos="-720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  <w:tab w:val="left" w:pos="2016"/>
              <w:tab w:val="left" w:pos="2304"/>
              <w:tab w:val="left" w:pos="2592"/>
              <w:tab w:val="left" w:pos="2880"/>
              <w:tab w:val="left" w:pos="3168"/>
              <w:tab w:val="left" w:pos="3456"/>
              <w:tab w:val="left" w:pos="3744"/>
              <w:tab w:val="left" w:pos="4032"/>
              <w:tab w:val="left" w:pos="4320"/>
              <w:tab w:val="left" w:pos="4608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lang w:val="es-ES_tradnl"/>
            </w:rPr>
            <w:t xml:space="preserve">Pág. </w:t>
          </w:r>
          <w:r>
            <w:rPr>
              <w:rFonts w:ascii="Arial" w:hAnsi="Arial" w:cs="Arial"/>
              <w:lang w:val="es-ES_tradnl"/>
            </w:rPr>
            <w:fldChar w:fldCharType="begin"/>
          </w:r>
          <w:r>
            <w:rPr>
              <w:rFonts w:ascii="Arial" w:hAnsi="Arial" w:cs="Arial"/>
              <w:lang w:val="es-ES_tradnl"/>
            </w:rPr>
            <w:instrText xml:space="preserve"> PAGE   \* MERGEFORMAT </w:instrText>
          </w:r>
          <w:r>
            <w:rPr>
              <w:rFonts w:ascii="Arial" w:hAnsi="Arial" w:cs="Arial"/>
              <w:lang w:val="es-ES_tradnl"/>
            </w:rPr>
            <w:fldChar w:fldCharType="separate"/>
          </w:r>
          <w:r>
            <w:rPr>
              <w:rFonts w:ascii="Arial" w:hAnsi="Arial" w:cs="Arial"/>
              <w:noProof/>
              <w:lang w:val="es-ES_tradnl"/>
            </w:rPr>
            <w:t>1</w:t>
          </w:r>
          <w:r>
            <w:rPr>
              <w:rFonts w:ascii="Arial" w:hAnsi="Arial" w:cs="Arial"/>
              <w:lang w:val="es-ES_tradnl"/>
            </w:rPr>
            <w:fldChar w:fldCharType="end"/>
          </w:r>
          <w:r>
            <w:rPr>
              <w:rFonts w:ascii="Arial" w:hAnsi="Arial" w:cs="Arial"/>
              <w:lang w:val="es-ES_tradnl"/>
            </w:rPr>
            <w:t xml:space="preserve">de </w:t>
          </w:r>
          <w:fldSimple w:instr=" NUMPAGES   \* MERGEFORMAT ">
            <w:r w:rsidRPr="001D5435">
              <w:rPr>
                <w:rFonts w:ascii="Arial" w:hAnsi="Arial" w:cs="Arial"/>
                <w:noProof/>
                <w:lang w:val="es-ES_tradnl"/>
              </w:rPr>
              <w:t>1</w:t>
            </w:r>
          </w:fldSimple>
        </w:p>
      </w:tc>
    </w:tr>
  </w:tbl>
  <w:p w:rsidR="00B64BF0" w:rsidRDefault="00B64BF0">
    <w:pPr>
      <w:pStyle w:val="Header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BF0" w:rsidRDefault="00B64B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E67"/>
    <w:multiLevelType w:val="hybridMultilevel"/>
    <w:tmpl w:val="B17697BC"/>
    <w:lvl w:ilvl="0" w:tplc="132CFDF4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C57FA"/>
    <w:multiLevelType w:val="hybridMultilevel"/>
    <w:tmpl w:val="BBBC8F1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C408F2"/>
    <w:multiLevelType w:val="hybridMultilevel"/>
    <w:tmpl w:val="6F0EF314"/>
    <w:lvl w:ilvl="0" w:tplc="09567344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23CCC"/>
    <w:multiLevelType w:val="hybridMultilevel"/>
    <w:tmpl w:val="2C6C960E"/>
    <w:lvl w:ilvl="0" w:tplc="C150A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A75F4B"/>
    <w:multiLevelType w:val="hybridMultilevel"/>
    <w:tmpl w:val="D768351C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220F0"/>
    <w:multiLevelType w:val="hybridMultilevel"/>
    <w:tmpl w:val="8462411C"/>
    <w:lvl w:ilvl="0" w:tplc="C150AD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F56E66"/>
    <w:multiLevelType w:val="hybridMultilevel"/>
    <w:tmpl w:val="426C7EC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CE6D1B"/>
    <w:multiLevelType w:val="hybridMultilevel"/>
    <w:tmpl w:val="FB9C48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D5718A"/>
    <w:multiLevelType w:val="hybridMultilevel"/>
    <w:tmpl w:val="FA6ED21C"/>
    <w:lvl w:ilvl="0" w:tplc="0C0A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E12335F"/>
    <w:multiLevelType w:val="hybridMultilevel"/>
    <w:tmpl w:val="FEFCB338"/>
    <w:lvl w:ilvl="0" w:tplc="132CFDF4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055F0D"/>
    <w:multiLevelType w:val="hybridMultilevel"/>
    <w:tmpl w:val="BBD0957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5B4ACB"/>
    <w:multiLevelType w:val="hybridMultilevel"/>
    <w:tmpl w:val="482C4B00"/>
    <w:lvl w:ilvl="0" w:tplc="C150AD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3A0DD7"/>
    <w:multiLevelType w:val="hybridMultilevel"/>
    <w:tmpl w:val="35904480"/>
    <w:lvl w:ilvl="0" w:tplc="132CFDF4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39565DA"/>
    <w:multiLevelType w:val="hybridMultilevel"/>
    <w:tmpl w:val="5EE28432"/>
    <w:lvl w:ilvl="0" w:tplc="132CFDF4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7421B5"/>
    <w:multiLevelType w:val="hybridMultilevel"/>
    <w:tmpl w:val="C2C24404"/>
    <w:lvl w:ilvl="0" w:tplc="C150AD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F305DF"/>
    <w:multiLevelType w:val="hybridMultilevel"/>
    <w:tmpl w:val="6CD6B000"/>
    <w:lvl w:ilvl="0" w:tplc="76F65B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5A5CC0"/>
    <w:multiLevelType w:val="hybridMultilevel"/>
    <w:tmpl w:val="1144DAA0"/>
    <w:lvl w:ilvl="0" w:tplc="C150AD2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6D801C07"/>
    <w:multiLevelType w:val="hybridMultilevel"/>
    <w:tmpl w:val="B99E842A"/>
    <w:lvl w:ilvl="0" w:tplc="C150AD2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71CD0899"/>
    <w:multiLevelType w:val="hybridMultilevel"/>
    <w:tmpl w:val="9B50CB6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F871CF"/>
    <w:multiLevelType w:val="hybridMultilevel"/>
    <w:tmpl w:val="E306E8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D22389"/>
    <w:multiLevelType w:val="hybridMultilevel"/>
    <w:tmpl w:val="ABAE9C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16"/>
  </w:num>
  <w:num w:numId="5">
    <w:abstractNumId w:val="17"/>
  </w:num>
  <w:num w:numId="6">
    <w:abstractNumId w:val="7"/>
  </w:num>
  <w:num w:numId="7">
    <w:abstractNumId w:val="5"/>
  </w:num>
  <w:num w:numId="8">
    <w:abstractNumId w:val="3"/>
  </w:num>
  <w:num w:numId="9">
    <w:abstractNumId w:val="20"/>
  </w:num>
  <w:num w:numId="10">
    <w:abstractNumId w:val="6"/>
  </w:num>
  <w:num w:numId="11">
    <w:abstractNumId w:val="19"/>
  </w:num>
  <w:num w:numId="12">
    <w:abstractNumId w:val="12"/>
  </w:num>
  <w:num w:numId="13">
    <w:abstractNumId w:val="9"/>
  </w:num>
  <w:num w:numId="14">
    <w:abstractNumId w:val="0"/>
  </w:num>
  <w:num w:numId="15">
    <w:abstractNumId w:val="13"/>
  </w:num>
  <w:num w:numId="16">
    <w:abstractNumId w:val="15"/>
  </w:num>
  <w:num w:numId="17">
    <w:abstractNumId w:val="2"/>
  </w:num>
  <w:num w:numId="18">
    <w:abstractNumId w:val="4"/>
  </w:num>
  <w:num w:numId="19">
    <w:abstractNumId w:val="1"/>
  </w:num>
  <w:num w:numId="20">
    <w:abstractNumId w:val="1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283"/>
    <w:rsid w:val="00003D51"/>
    <w:rsid w:val="00005AA9"/>
    <w:rsid w:val="00033169"/>
    <w:rsid w:val="00091E33"/>
    <w:rsid w:val="000C4093"/>
    <w:rsid w:val="000C45FA"/>
    <w:rsid w:val="00101C3F"/>
    <w:rsid w:val="00125A04"/>
    <w:rsid w:val="001667D1"/>
    <w:rsid w:val="00173E07"/>
    <w:rsid w:val="001D042F"/>
    <w:rsid w:val="001D5435"/>
    <w:rsid w:val="00244247"/>
    <w:rsid w:val="00270932"/>
    <w:rsid w:val="002D2EEA"/>
    <w:rsid w:val="002F6C63"/>
    <w:rsid w:val="00326052"/>
    <w:rsid w:val="00390320"/>
    <w:rsid w:val="00396708"/>
    <w:rsid w:val="00397133"/>
    <w:rsid w:val="004301F9"/>
    <w:rsid w:val="00434601"/>
    <w:rsid w:val="00475068"/>
    <w:rsid w:val="004927CB"/>
    <w:rsid w:val="004C19B9"/>
    <w:rsid w:val="004F2293"/>
    <w:rsid w:val="004F24F4"/>
    <w:rsid w:val="005314BC"/>
    <w:rsid w:val="005A0F5B"/>
    <w:rsid w:val="005F0094"/>
    <w:rsid w:val="006417B3"/>
    <w:rsid w:val="00641EE1"/>
    <w:rsid w:val="00647DB0"/>
    <w:rsid w:val="00696B75"/>
    <w:rsid w:val="006A4C4E"/>
    <w:rsid w:val="006B1F1F"/>
    <w:rsid w:val="00720283"/>
    <w:rsid w:val="0074156E"/>
    <w:rsid w:val="00785106"/>
    <w:rsid w:val="007A11C7"/>
    <w:rsid w:val="007C62F4"/>
    <w:rsid w:val="00884C1E"/>
    <w:rsid w:val="00893488"/>
    <w:rsid w:val="008A32D9"/>
    <w:rsid w:val="008E0919"/>
    <w:rsid w:val="0091017D"/>
    <w:rsid w:val="0093077D"/>
    <w:rsid w:val="0094472C"/>
    <w:rsid w:val="00981048"/>
    <w:rsid w:val="00984246"/>
    <w:rsid w:val="00A11639"/>
    <w:rsid w:val="00A83167"/>
    <w:rsid w:val="00B00156"/>
    <w:rsid w:val="00B64BF0"/>
    <w:rsid w:val="00B9116C"/>
    <w:rsid w:val="00BD6323"/>
    <w:rsid w:val="00BE0977"/>
    <w:rsid w:val="00C93866"/>
    <w:rsid w:val="00D1191E"/>
    <w:rsid w:val="00D2258E"/>
    <w:rsid w:val="00D41AC5"/>
    <w:rsid w:val="00D434D9"/>
    <w:rsid w:val="00D95ED8"/>
    <w:rsid w:val="00DD362B"/>
    <w:rsid w:val="00E240B4"/>
    <w:rsid w:val="00E37568"/>
    <w:rsid w:val="00E41EB1"/>
    <w:rsid w:val="00E73B01"/>
    <w:rsid w:val="00EA1C4D"/>
    <w:rsid w:val="00F20E83"/>
    <w:rsid w:val="00F46CA9"/>
    <w:rsid w:val="00F7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3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1E33"/>
    <w:pPr>
      <w:keepNext/>
      <w:ind w:firstLine="708"/>
      <w:jc w:val="both"/>
      <w:outlineLvl w:val="0"/>
    </w:pPr>
    <w:rPr>
      <w:rFonts w:ascii="Arial" w:hAnsi="Arial" w:cs="Arial"/>
      <w:sz w:val="24"/>
      <w:lang w:val="es-ES_trad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1E33"/>
    <w:pPr>
      <w:keepNext/>
      <w:ind w:left="1416" w:firstLine="708"/>
      <w:jc w:val="both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1E33"/>
    <w:pPr>
      <w:keepNext/>
      <w:jc w:val="both"/>
      <w:outlineLvl w:val="2"/>
    </w:pPr>
    <w:rPr>
      <w:rFonts w:ascii="Arial" w:hAnsi="Arial" w:cs="Arial"/>
      <w:b/>
      <w:bCs/>
      <w:sz w:val="24"/>
      <w:lang w:val="es-ES_trad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1E33"/>
    <w:pPr>
      <w:keepNext/>
      <w:ind w:left="708" w:firstLine="708"/>
      <w:jc w:val="both"/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1E33"/>
    <w:pPr>
      <w:keepNext/>
      <w:outlineLvl w:val="4"/>
    </w:pPr>
    <w:rPr>
      <w:rFonts w:ascii="Arial" w:hAnsi="Arial" w:cs="Arial"/>
      <w:sz w:val="24"/>
      <w:lang w:val="es-ES_tradn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1E33"/>
    <w:pPr>
      <w:keepNext/>
      <w:jc w:val="center"/>
      <w:outlineLvl w:val="5"/>
    </w:pPr>
    <w:rPr>
      <w:rFonts w:ascii="Arial" w:hAnsi="Arial" w:cs="Arial"/>
      <w:b/>
      <w:bCs/>
      <w:color w:val="800000"/>
      <w:lang w:val="es-ES_tradn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1E33"/>
    <w:pPr>
      <w:keepNext/>
      <w:jc w:val="center"/>
      <w:outlineLvl w:val="6"/>
    </w:pPr>
    <w:rPr>
      <w:b/>
      <w:color w:val="000000"/>
      <w:sz w:val="18"/>
      <w:szCs w:val="18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F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2F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2F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2F4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2F4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2F49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2F49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091E33"/>
    <w:pPr>
      <w:jc w:val="both"/>
    </w:pPr>
    <w:rPr>
      <w:rFonts w:ascii="Arial" w:hAnsi="Arial" w:cs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2F49"/>
    <w:rPr>
      <w:sz w:val="20"/>
      <w:szCs w:val="20"/>
    </w:rPr>
  </w:style>
  <w:style w:type="paragraph" w:customStyle="1" w:styleId="centrado">
    <w:name w:val="centrado"/>
    <w:basedOn w:val="Normal"/>
    <w:link w:val="centradoCar"/>
    <w:uiPriority w:val="99"/>
    <w:rsid w:val="00091E3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91E33"/>
    <w:pPr>
      <w:ind w:firstLine="708"/>
      <w:jc w:val="both"/>
    </w:pPr>
    <w:rPr>
      <w:rFonts w:ascii="Arial" w:hAnsi="Arial" w:cs="Arial"/>
      <w:color w:val="FF0000"/>
      <w:sz w:val="24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2F4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091E33"/>
    <w:pPr>
      <w:ind w:firstLine="708"/>
      <w:jc w:val="both"/>
    </w:pPr>
    <w:rPr>
      <w:rFonts w:ascii="Arial" w:hAnsi="Arial" w:cs="Arial"/>
      <w:sz w:val="24"/>
      <w:lang w:val="es-ES_tradn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2F49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091E33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091E33"/>
    <w:pPr>
      <w:ind w:left="708"/>
      <w:jc w:val="both"/>
    </w:pPr>
    <w:rPr>
      <w:rFonts w:ascii="Arial" w:hAnsi="Arial" w:cs="Arial"/>
      <w:sz w:val="24"/>
      <w:lang w:val="es-ES_tradn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72F49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091E3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91E33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91E3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0320"/>
  </w:style>
  <w:style w:type="paragraph" w:styleId="BodyText2">
    <w:name w:val="Body Text 2"/>
    <w:basedOn w:val="Normal"/>
    <w:link w:val="BodyText2Char"/>
    <w:uiPriority w:val="99"/>
    <w:semiHidden/>
    <w:rsid w:val="00091E33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2F49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1E3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F49"/>
    <w:rPr>
      <w:sz w:val="20"/>
      <w:szCs w:val="20"/>
    </w:rPr>
  </w:style>
  <w:style w:type="table" w:styleId="TableGrid">
    <w:name w:val="Table Grid"/>
    <w:basedOn w:val="TableNormal"/>
    <w:uiPriority w:val="99"/>
    <w:rsid w:val="00101C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ntradoCar">
    <w:name w:val="centrado Car"/>
    <w:basedOn w:val="DefaultParagraphFont"/>
    <w:link w:val="centrado"/>
    <w:uiPriority w:val="99"/>
    <w:locked/>
    <w:rsid w:val="004F2293"/>
    <w:rPr>
      <w:rFonts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1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15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D36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144</Words>
  <Characters>797</Characters>
  <Application>Microsoft Office Outlook</Application>
  <DocSecurity>0</DocSecurity>
  <Lines>0</Lines>
  <Paragraphs>0</Paragraphs>
  <ScaleCrop>false</ScaleCrop>
  <Company>SERVICIO DE SALUD LABORAL -UNIVERSIDAD DE SEVILLA-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ACCESO  </dc:title>
  <dc:subject/>
  <dc:creator>SALUDLAB6</dc:creator>
  <cp:keywords/>
  <dc:description/>
  <cp:lastModifiedBy>angeles</cp:lastModifiedBy>
  <cp:revision>2</cp:revision>
  <cp:lastPrinted>2013-10-28T06:59:00Z</cp:lastPrinted>
  <dcterms:created xsi:type="dcterms:W3CDTF">2014-10-10T09:07:00Z</dcterms:created>
  <dcterms:modified xsi:type="dcterms:W3CDTF">2014-10-10T09:07:00Z</dcterms:modified>
</cp:coreProperties>
</file>